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6794" w14:textId="77777777" w:rsidR="008B62ED" w:rsidRDefault="008B62ED" w:rsidP="000F51DD">
      <w:pPr>
        <w:ind w:left="-900"/>
        <w:rPr>
          <w:rFonts w:ascii="Calibri" w:hAnsi="Calibri" w:cs="Arial"/>
          <w:b/>
          <w:smallCaps/>
          <w:sz w:val="36"/>
          <w:szCs w:val="36"/>
          <w:u w:val="single"/>
        </w:rPr>
      </w:pPr>
      <w:r>
        <w:rPr>
          <w:rFonts w:ascii="Calibri" w:hAnsi="Calibri"/>
          <w:noProof/>
        </w:rPr>
        <w:drawing>
          <wp:inline distT="0" distB="0" distL="0" distR="0" wp14:anchorId="48490A2A" wp14:editId="3517D363">
            <wp:extent cx="7538085" cy="111760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724E" w14:textId="77777777" w:rsidR="008B62ED" w:rsidRPr="008B62ED" w:rsidRDefault="008B62ED" w:rsidP="008B62ED">
      <w:pPr>
        <w:rPr>
          <w:rFonts w:ascii="Calibri" w:hAnsi="Calibri" w:cs="Arial"/>
          <w:sz w:val="36"/>
          <w:szCs w:val="36"/>
        </w:rPr>
      </w:pPr>
    </w:p>
    <w:p w14:paraId="7844F67F" w14:textId="77777777" w:rsidR="002770DD" w:rsidRDefault="002770DD" w:rsidP="002770DD">
      <w:pPr>
        <w:rPr>
          <w:rFonts w:ascii="Calibri" w:hAnsi="Calibri" w:cs="Arial"/>
          <w:b/>
          <w:sz w:val="32"/>
          <w:szCs w:val="32"/>
          <w:u w:val="single"/>
        </w:rPr>
      </w:pPr>
      <w:r w:rsidRPr="002770DD">
        <w:rPr>
          <w:rFonts w:ascii="Calibri" w:hAnsi="Calibri" w:cs="Arial"/>
          <w:b/>
          <w:sz w:val="32"/>
          <w:szCs w:val="32"/>
          <w:u w:val="single"/>
        </w:rPr>
        <w:t>Instructions, Part 2</w:t>
      </w:r>
    </w:p>
    <w:p w14:paraId="08B15004" w14:textId="77777777" w:rsidR="002770DD" w:rsidRPr="002770DD" w:rsidRDefault="002770DD" w:rsidP="002770DD">
      <w:pPr>
        <w:rPr>
          <w:rFonts w:ascii="Calibri" w:hAnsi="Calibri" w:cs="Arial"/>
          <w:b/>
          <w:sz w:val="32"/>
          <w:szCs w:val="32"/>
          <w:u w:val="single"/>
        </w:rPr>
      </w:pPr>
    </w:p>
    <w:p w14:paraId="15574FE5" w14:textId="77777777" w:rsidR="00000000" w:rsidRPr="002770DD" w:rsidRDefault="00626A07" w:rsidP="002770DD">
      <w:pPr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Arial"/>
        </w:rPr>
      </w:pPr>
      <w:r w:rsidRPr="002770DD">
        <w:rPr>
          <w:rFonts w:ascii="Calibri" w:hAnsi="Calibri" w:cs="Arial"/>
        </w:rPr>
        <w:t xml:space="preserve">Next, your team should </w:t>
      </w:r>
      <w:r w:rsidRPr="002770DD">
        <w:rPr>
          <w:rFonts w:ascii="Calibri" w:hAnsi="Calibri" w:cs="Arial"/>
          <w:b/>
          <w:bCs/>
          <w:u w:val="single"/>
        </w:rPr>
        <w:t>prepare a figure containing estimated shear stress vs. shear rate curves for each of the materials you were given.</w:t>
      </w:r>
    </w:p>
    <w:p w14:paraId="51A0BEA2" w14:textId="77777777" w:rsidR="00000000" w:rsidRPr="002770DD" w:rsidRDefault="00626A07" w:rsidP="002770DD">
      <w:pPr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Arial"/>
        </w:rPr>
      </w:pPr>
      <w:r w:rsidRPr="002770DD">
        <w:rPr>
          <w:rFonts w:ascii="Calibri" w:hAnsi="Calibri" w:cs="Arial"/>
        </w:rPr>
        <w:t xml:space="preserve">One </w:t>
      </w:r>
      <w:r w:rsidRPr="002770DD">
        <w:rPr>
          <w:rFonts w:ascii="Calibri" w:hAnsi="Calibri" w:cs="Arial"/>
        </w:rPr>
        <w:t xml:space="preserve">of the materials in your possession is similar to a </w:t>
      </w:r>
      <w:r w:rsidRPr="002770DD">
        <w:rPr>
          <w:rFonts w:ascii="Calibri" w:hAnsi="Calibri" w:cs="Arial"/>
          <w:i/>
          <w:iCs/>
        </w:rPr>
        <w:t xml:space="preserve">Bingham plastic </w:t>
      </w:r>
      <w:r w:rsidRPr="002770DD">
        <w:rPr>
          <w:rFonts w:ascii="Calibri" w:hAnsi="Calibri" w:cs="Arial"/>
        </w:rPr>
        <w:t xml:space="preserve">in that it has a </w:t>
      </w:r>
      <w:r w:rsidRPr="002770DD">
        <w:rPr>
          <w:rFonts w:ascii="Calibri" w:hAnsi="Calibri" w:cs="Arial"/>
          <w:b/>
          <w:bCs/>
          <w:i/>
          <w:iCs/>
        </w:rPr>
        <w:t xml:space="preserve">yield stress. </w:t>
      </w:r>
      <w:r w:rsidRPr="002770DD">
        <w:rPr>
          <w:rFonts w:ascii="Calibri" w:hAnsi="Calibri" w:cs="Arial"/>
        </w:rPr>
        <w:t>Clearly indicate this fluid’s yield stress in your plot.</w:t>
      </w:r>
    </w:p>
    <w:p w14:paraId="1EBE40C5" w14:textId="77777777" w:rsidR="00000000" w:rsidRDefault="00626A07" w:rsidP="002770DD">
      <w:pPr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Arial"/>
        </w:rPr>
      </w:pPr>
      <w:r w:rsidRPr="002770DD">
        <w:rPr>
          <w:rFonts w:ascii="Calibri" w:hAnsi="Calibri" w:cs="Arial"/>
          <w:b/>
          <w:bCs/>
          <w:u w:val="single"/>
        </w:rPr>
        <w:t>HINT</w:t>
      </w:r>
      <w:r w:rsidRPr="002770DD">
        <w:rPr>
          <w:rFonts w:ascii="Calibri" w:hAnsi="Calibri" w:cs="Arial"/>
        </w:rPr>
        <w:t>: Your</w:t>
      </w:r>
      <w:r>
        <w:rPr>
          <w:rFonts w:ascii="Calibri" w:hAnsi="Calibri" w:cs="Arial"/>
        </w:rPr>
        <w:t xml:space="preserve"> plot will not look like the example one in the slides</w:t>
      </w:r>
      <w:bookmarkStart w:id="0" w:name="_GoBack"/>
      <w:bookmarkEnd w:id="0"/>
      <w:r w:rsidRPr="002770DD">
        <w:rPr>
          <w:rFonts w:ascii="Calibri" w:hAnsi="Calibri" w:cs="Arial"/>
        </w:rPr>
        <w:t>! Really think critically about how each of your fluid samples flows. How viscous is it? When does it flow? How easily does it flow?</w:t>
      </w:r>
    </w:p>
    <w:p w14:paraId="03C778F9" w14:textId="77777777" w:rsidR="002770DD" w:rsidRPr="002770DD" w:rsidRDefault="002770DD" w:rsidP="002770DD">
      <w:pPr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Arial"/>
        </w:rPr>
      </w:pPr>
      <w:r>
        <w:rPr>
          <w:rFonts w:ascii="Calibri" w:hAnsi="Calibri" w:cs="Arial"/>
          <w:bCs/>
        </w:rPr>
        <w:t>Use the empty graphs below to draft and finalize your figure.</w:t>
      </w:r>
    </w:p>
    <w:p w14:paraId="16788CCD" w14:textId="77777777" w:rsidR="008B62ED" w:rsidRPr="008B62ED" w:rsidRDefault="008B62ED" w:rsidP="002770DD">
      <w:pPr>
        <w:rPr>
          <w:rFonts w:ascii="Calibri" w:hAnsi="Calibri" w:cs="Arial"/>
          <w:sz w:val="36"/>
          <w:szCs w:val="36"/>
        </w:rPr>
      </w:pPr>
    </w:p>
    <w:p w14:paraId="29BE4B9F" w14:textId="77777777" w:rsidR="008B62ED" w:rsidRDefault="002770DD" w:rsidP="002770DD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6E15468B" wp14:editId="41402A92">
            <wp:extent cx="3208424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r Stress vs Strain Rate for Activity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55AE086B" wp14:editId="1085C17F">
            <wp:extent cx="320842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r Stress vs Strain Rate for Activity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E09E" w14:textId="77777777" w:rsidR="002770DD" w:rsidRDefault="002770DD" w:rsidP="002770DD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765CE9B1" wp14:editId="657E3338">
            <wp:extent cx="3208422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r Stress vs Strain Rate for Activity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357FD85E" wp14:editId="049C4CA5">
            <wp:extent cx="3208422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r Stress vs Strain Rate for Activity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B650" w14:textId="77777777" w:rsidR="002770DD" w:rsidRDefault="002770DD" w:rsidP="008B62ED">
      <w:pPr>
        <w:tabs>
          <w:tab w:val="left" w:pos="4134"/>
        </w:tabs>
        <w:ind w:left="-900"/>
        <w:rPr>
          <w:rFonts w:ascii="Calibri" w:hAnsi="Calibri" w:cs="Arial"/>
          <w:sz w:val="36"/>
          <w:szCs w:val="36"/>
        </w:rPr>
      </w:pPr>
    </w:p>
    <w:p w14:paraId="21FED549" w14:textId="77777777" w:rsidR="000F51DD" w:rsidRPr="008B62ED" w:rsidRDefault="008B62ED" w:rsidP="008B62ED">
      <w:pPr>
        <w:tabs>
          <w:tab w:val="left" w:pos="4134"/>
        </w:tabs>
        <w:ind w:left="-90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7B34F5C8" wp14:editId="39C6016D">
            <wp:extent cx="7515860" cy="178435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1DD" w:rsidRPr="008B62ED" w:rsidSect="002770DD">
      <w:headerReference w:type="even" r:id="rId12"/>
      <w:headerReference w:type="default" r:id="rId13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0F02" w14:textId="77777777" w:rsidR="002770DD" w:rsidRDefault="002770DD" w:rsidP="007B56AD">
      <w:r>
        <w:separator/>
      </w:r>
    </w:p>
  </w:endnote>
  <w:endnote w:type="continuationSeparator" w:id="0">
    <w:p w14:paraId="03B9786E" w14:textId="77777777" w:rsidR="002770DD" w:rsidRDefault="002770DD" w:rsidP="007B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9187" w14:textId="77777777" w:rsidR="002770DD" w:rsidRDefault="002770DD" w:rsidP="007B56AD">
      <w:r>
        <w:separator/>
      </w:r>
    </w:p>
  </w:footnote>
  <w:footnote w:type="continuationSeparator" w:id="0">
    <w:p w14:paraId="2FAEA187" w14:textId="77777777" w:rsidR="002770DD" w:rsidRDefault="002770DD" w:rsidP="007B5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216D" w14:textId="77777777" w:rsidR="000F51DD" w:rsidRDefault="000F51DD" w:rsidP="000F51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4119D" w14:textId="77777777" w:rsidR="000F51DD" w:rsidRDefault="000F51DD" w:rsidP="000F51D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484A8" w14:textId="77777777" w:rsidR="000F51DD" w:rsidRDefault="000F51DD" w:rsidP="000F51D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7133" w14:textId="77777777" w:rsidR="000F51DD" w:rsidRPr="007B56AD" w:rsidRDefault="000F51DD" w:rsidP="000F51DD">
    <w:pPr>
      <w:pStyle w:val="Header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Spring 201</w:t>
    </w:r>
    <w:r w:rsidR="002770DD">
      <w:rPr>
        <w:rFonts w:ascii="Calibri" w:hAnsi="Calibri"/>
        <w:sz w:val="20"/>
        <w:szCs w:val="20"/>
      </w:rPr>
      <w:t>5</w:t>
    </w:r>
    <w:r>
      <w:rPr>
        <w:rFonts w:ascii="Calibri" w:hAnsi="Calibri"/>
        <w:sz w:val="20"/>
        <w:szCs w:val="20"/>
      </w:rPr>
      <w:tab/>
      <w:t xml:space="preserve">                                           BE 191 – </w:t>
    </w:r>
    <w:r w:rsidR="002770DD">
      <w:rPr>
        <w:rFonts w:ascii="Calibri" w:hAnsi="Calibri"/>
        <w:sz w:val="20"/>
        <w:szCs w:val="20"/>
      </w:rPr>
      <w:t>In-Class Rheology Activity</w:t>
    </w:r>
    <w:r w:rsidR="002770DD">
      <w:rPr>
        <w:rFonts w:ascii="Calibri" w:hAnsi="Calibri"/>
        <w:sz w:val="20"/>
        <w:szCs w:val="20"/>
      </w:rPr>
      <w:tab/>
    </w:r>
    <w:r w:rsidR="002770DD">
      <w:rPr>
        <w:rFonts w:ascii="Calibri" w:hAnsi="Calibri"/>
        <w:sz w:val="20"/>
        <w:szCs w:val="20"/>
      </w:rPr>
      <w:tab/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B7"/>
    <w:multiLevelType w:val="hybridMultilevel"/>
    <w:tmpl w:val="B1A6ACAE"/>
    <w:lvl w:ilvl="0" w:tplc="DDAED5DE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1">
    <w:nsid w:val="0824045F"/>
    <w:multiLevelType w:val="hybridMultilevel"/>
    <w:tmpl w:val="AAC4D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07281"/>
    <w:multiLevelType w:val="hybridMultilevel"/>
    <w:tmpl w:val="27F6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3C2"/>
    <w:multiLevelType w:val="hybridMultilevel"/>
    <w:tmpl w:val="4D924B76"/>
    <w:lvl w:ilvl="0" w:tplc="08A87A1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4">
    <w:nsid w:val="230356D5"/>
    <w:multiLevelType w:val="hybridMultilevel"/>
    <w:tmpl w:val="02CA6286"/>
    <w:lvl w:ilvl="0" w:tplc="0504D0D6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C92"/>
    <w:multiLevelType w:val="hybridMultilevel"/>
    <w:tmpl w:val="3138ADB8"/>
    <w:lvl w:ilvl="0" w:tplc="08A87A1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E30E9"/>
    <w:multiLevelType w:val="hybridMultilevel"/>
    <w:tmpl w:val="77C2B8A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2A7FDA"/>
    <w:multiLevelType w:val="hybridMultilevel"/>
    <w:tmpl w:val="11FC5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A3C3D"/>
    <w:multiLevelType w:val="hybridMultilevel"/>
    <w:tmpl w:val="5298E1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1D427BB"/>
    <w:multiLevelType w:val="hybridMultilevel"/>
    <w:tmpl w:val="E83CE454"/>
    <w:lvl w:ilvl="0" w:tplc="08A87A1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068E1"/>
    <w:multiLevelType w:val="hybridMultilevel"/>
    <w:tmpl w:val="8C8EC584"/>
    <w:lvl w:ilvl="0" w:tplc="762E3CF4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158F0"/>
    <w:multiLevelType w:val="hybridMultilevel"/>
    <w:tmpl w:val="87B00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F01FD"/>
    <w:multiLevelType w:val="hybridMultilevel"/>
    <w:tmpl w:val="DA28BEF4"/>
    <w:lvl w:ilvl="0" w:tplc="0504D0D6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4C78"/>
    <w:multiLevelType w:val="hybridMultilevel"/>
    <w:tmpl w:val="BFAA94B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5DB232E1"/>
    <w:multiLevelType w:val="hybridMultilevel"/>
    <w:tmpl w:val="1ACA0EE8"/>
    <w:lvl w:ilvl="0" w:tplc="0504D0D6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A69C7"/>
    <w:multiLevelType w:val="hybridMultilevel"/>
    <w:tmpl w:val="7D5EE536"/>
    <w:lvl w:ilvl="0" w:tplc="DF741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8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B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C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50794A"/>
    <w:multiLevelType w:val="hybridMultilevel"/>
    <w:tmpl w:val="A28A1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C408F"/>
    <w:multiLevelType w:val="hybridMultilevel"/>
    <w:tmpl w:val="DB8E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3BFB"/>
    <w:multiLevelType w:val="hybridMultilevel"/>
    <w:tmpl w:val="8D92A39E"/>
    <w:lvl w:ilvl="0" w:tplc="08A87A1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545C0C"/>
    <w:multiLevelType w:val="hybridMultilevel"/>
    <w:tmpl w:val="2560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058E"/>
    <w:multiLevelType w:val="multilevel"/>
    <w:tmpl w:val="8A4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F67BB"/>
    <w:multiLevelType w:val="hybridMultilevel"/>
    <w:tmpl w:val="72C45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87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3"/>
  </w:num>
  <w:num w:numId="9">
    <w:abstractNumId w:val="18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10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13"/>
  </w:num>
  <w:num w:numId="20">
    <w:abstractNumId w:val="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DD"/>
    <w:rsid w:val="00004305"/>
    <w:rsid w:val="00007A46"/>
    <w:rsid w:val="00015510"/>
    <w:rsid w:val="000365C5"/>
    <w:rsid w:val="000418F4"/>
    <w:rsid w:val="000753DA"/>
    <w:rsid w:val="00085952"/>
    <w:rsid w:val="00085D21"/>
    <w:rsid w:val="0009512A"/>
    <w:rsid w:val="0009679B"/>
    <w:rsid w:val="000D1A76"/>
    <w:rsid w:val="000E0234"/>
    <w:rsid w:val="000E1B90"/>
    <w:rsid w:val="000E1BB9"/>
    <w:rsid w:val="000F51DD"/>
    <w:rsid w:val="00104B6E"/>
    <w:rsid w:val="00114FBE"/>
    <w:rsid w:val="00126F54"/>
    <w:rsid w:val="00132116"/>
    <w:rsid w:val="0015510D"/>
    <w:rsid w:val="0016492B"/>
    <w:rsid w:val="00177721"/>
    <w:rsid w:val="0019667D"/>
    <w:rsid w:val="001B1E73"/>
    <w:rsid w:val="001B6189"/>
    <w:rsid w:val="001B7379"/>
    <w:rsid w:val="001B7383"/>
    <w:rsid w:val="001C5356"/>
    <w:rsid w:val="001F5F19"/>
    <w:rsid w:val="00214764"/>
    <w:rsid w:val="00260527"/>
    <w:rsid w:val="00266CC2"/>
    <w:rsid w:val="00272DAB"/>
    <w:rsid w:val="002770DD"/>
    <w:rsid w:val="002814D3"/>
    <w:rsid w:val="002915F7"/>
    <w:rsid w:val="00294052"/>
    <w:rsid w:val="002A2CF4"/>
    <w:rsid w:val="002C1A37"/>
    <w:rsid w:val="002E245B"/>
    <w:rsid w:val="002E4206"/>
    <w:rsid w:val="002E57C2"/>
    <w:rsid w:val="002E5ADD"/>
    <w:rsid w:val="003027A6"/>
    <w:rsid w:val="00360116"/>
    <w:rsid w:val="00361DDE"/>
    <w:rsid w:val="00365EFA"/>
    <w:rsid w:val="003675A1"/>
    <w:rsid w:val="003816C9"/>
    <w:rsid w:val="00386265"/>
    <w:rsid w:val="003A42D1"/>
    <w:rsid w:val="003E0CEF"/>
    <w:rsid w:val="003F54D3"/>
    <w:rsid w:val="00413D7B"/>
    <w:rsid w:val="00417CC8"/>
    <w:rsid w:val="00424C47"/>
    <w:rsid w:val="00425657"/>
    <w:rsid w:val="00426D95"/>
    <w:rsid w:val="00433D92"/>
    <w:rsid w:val="00445CCB"/>
    <w:rsid w:val="00476273"/>
    <w:rsid w:val="00486EAD"/>
    <w:rsid w:val="00494D0A"/>
    <w:rsid w:val="004B1D3D"/>
    <w:rsid w:val="004C3F46"/>
    <w:rsid w:val="004C4147"/>
    <w:rsid w:val="004D7A6F"/>
    <w:rsid w:val="00501154"/>
    <w:rsid w:val="00504F25"/>
    <w:rsid w:val="00517798"/>
    <w:rsid w:val="00526A20"/>
    <w:rsid w:val="00526AB8"/>
    <w:rsid w:val="0053298F"/>
    <w:rsid w:val="00534D64"/>
    <w:rsid w:val="005466C7"/>
    <w:rsid w:val="00547B54"/>
    <w:rsid w:val="005544AE"/>
    <w:rsid w:val="0055565E"/>
    <w:rsid w:val="00561CFA"/>
    <w:rsid w:val="0057485D"/>
    <w:rsid w:val="005A1608"/>
    <w:rsid w:val="005A5C26"/>
    <w:rsid w:val="005B67E7"/>
    <w:rsid w:val="005C77E1"/>
    <w:rsid w:val="005D3364"/>
    <w:rsid w:val="005F45A8"/>
    <w:rsid w:val="005F713A"/>
    <w:rsid w:val="006122BC"/>
    <w:rsid w:val="00626A07"/>
    <w:rsid w:val="00630534"/>
    <w:rsid w:val="00632ACF"/>
    <w:rsid w:val="00654487"/>
    <w:rsid w:val="00657E33"/>
    <w:rsid w:val="00662EFF"/>
    <w:rsid w:val="00671507"/>
    <w:rsid w:val="006763D9"/>
    <w:rsid w:val="006A0713"/>
    <w:rsid w:val="006A3030"/>
    <w:rsid w:val="006C165D"/>
    <w:rsid w:val="006E2466"/>
    <w:rsid w:val="006E4997"/>
    <w:rsid w:val="006F36E8"/>
    <w:rsid w:val="006F580E"/>
    <w:rsid w:val="00747088"/>
    <w:rsid w:val="007706BB"/>
    <w:rsid w:val="00770CD6"/>
    <w:rsid w:val="007749F7"/>
    <w:rsid w:val="007809FC"/>
    <w:rsid w:val="007838DA"/>
    <w:rsid w:val="007843C3"/>
    <w:rsid w:val="00787D53"/>
    <w:rsid w:val="007A6AC9"/>
    <w:rsid w:val="007A762F"/>
    <w:rsid w:val="007A77A8"/>
    <w:rsid w:val="007B56AD"/>
    <w:rsid w:val="007C6012"/>
    <w:rsid w:val="007D0182"/>
    <w:rsid w:val="007E22EE"/>
    <w:rsid w:val="008030F8"/>
    <w:rsid w:val="00816D59"/>
    <w:rsid w:val="00816F09"/>
    <w:rsid w:val="00833B69"/>
    <w:rsid w:val="00852EF7"/>
    <w:rsid w:val="0086615A"/>
    <w:rsid w:val="008672F4"/>
    <w:rsid w:val="00871330"/>
    <w:rsid w:val="00886A46"/>
    <w:rsid w:val="008A0CEC"/>
    <w:rsid w:val="008A23A5"/>
    <w:rsid w:val="008A2BFC"/>
    <w:rsid w:val="008B62ED"/>
    <w:rsid w:val="008C157E"/>
    <w:rsid w:val="008D236E"/>
    <w:rsid w:val="009031C2"/>
    <w:rsid w:val="009066D8"/>
    <w:rsid w:val="009132A4"/>
    <w:rsid w:val="00914FFC"/>
    <w:rsid w:val="00924405"/>
    <w:rsid w:val="00965D04"/>
    <w:rsid w:val="00976034"/>
    <w:rsid w:val="009764A0"/>
    <w:rsid w:val="009938E5"/>
    <w:rsid w:val="009953AA"/>
    <w:rsid w:val="009B0D6A"/>
    <w:rsid w:val="009B2EEC"/>
    <w:rsid w:val="009B5CCE"/>
    <w:rsid w:val="009B5E84"/>
    <w:rsid w:val="009B6D30"/>
    <w:rsid w:val="009D7A5E"/>
    <w:rsid w:val="009F2CC4"/>
    <w:rsid w:val="00A00429"/>
    <w:rsid w:val="00A13D08"/>
    <w:rsid w:val="00A32799"/>
    <w:rsid w:val="00A450BD"/>
    <w:rsid w:val="00A450D5"/>
    <w:rsid w:val="00A555F3"/>
    <w:rsid w:val="00A57E61"/>
    <w:rsid w:val="00A60BE4"/>
    <w:rsid w:val="00A720A2"/>
    <w:rsid w:val="00A81D06"/>
    <w:rsid w:val="00A95A37"/>
    <w:rsid w:val="00AA6B52"/>
    <w:rsid w:val="00AC6F56"/>
    <w:rsid w:val="00AD4B0D"/>
    <w:rsid w:val="00AD6C0E"/>
    <w:rsid w:val="00AF492F"/>
    <w:rsid w:val="00B11087"/>
    <w:rsid w:val="00B43A46"/>
    <w:rsid w:val="00B47EBC"/>
    <w:rsid w:val="00B80290"/>
    <w:rsid w:val="00BA3BED"/>
    <w:rsid w:val="00BB0673"/>
    <w:rsid w:val="00BB36BF"/>
    <w:rsid w:val="00BC1021"/>
    <w:rsid w:val="00C008B8"/>
    <w:rsid w:val="00C05A88"/>
    <w:rsid w:val="00C06E30"/>
    <w:rsid w:val="00C30406"/>
    <w:rsid w:val="00C33E11"/>
    <w:rsid w:val="00C42C10"/>
    <w:rsid w:val="00C5173B"/>
    <w:rsid w:val="00C66653"/>
    <w:rsid w:val="00C7786F"/>
    <w:rsid w:val="00C80046"/>
    <w:rsid w:val="00C93C4B"/>
    <w:rsid w:val="00C94EF6"/>
    <w:rsid w:val="00C952F3"/>
    <w:rsid w:val="00C966DD"/>
    <w:rsid w:val="00CC59EE"/>
    <w:rsid w:val="00CC5D03"/>
    <w:rsid w:val="00CF7AAD"/>
    <w:rsid w:val="00D03FFB"/>
    <w:rsid w:val="00D05853"/>
    <w:rsid w:val="00D068AD"/>
    <w:rsid w:val="00D06C85"/>
    <w:rsid w:val="00D1066F"/>
    <w:rsid w:val="00D1155C"/>
    <w:rsid w:val="00D41898"/>
    <w:rsid w:val="00DB462A"/>
    <w:rsid w:val="00DC57E9"/>
    <w:rsid w:val="00DD664F"/>
    <w:rsid w:val="00DE1A9C"/>
    <w:rsid w:val="00DF7BFA"/>
    <w:rsid w:val="00E05BDE"/>
    <w:rsid w:val="00E065C9"/>
    <w:rsid w:val="00E23260"/>
    <w:rsid w:val="00E32572"/>
    <w:rsid w:val="00E625FB"/>
    <w:rsid w:val="00EB1398"/>
    <w:rsid w:val="00EB4F4D"/>
    <w:rsid w:val="00EB7F8B"/>
    <w:rsid w:val="00EC634C"/>
    <w:rsid w:val="00ED6881"/>
    <w:rsid w:val="00EE1218"/>
    <w:rsid w:val="00EE3FFF"/>
    <w:rsid w:val="00EE4482"/>
    <w:rsid w:val="00F10BB8"/>
    <w:rsid w:val="00F11210"/>
    <w:rsid w:val="00F207BC"/>
    <w:rsid w:val="00F31FA2"/>
    <w:rsid w:val="00F33936"/>
    <w:rsid w:val="00F44251"/>
    <w:rsid w:val="00F812AE"/>
    <w:rsid w:val="00F81E31"/>
    <w:rsid w:val="00F92E4D"/>
    <w:rsid w:val="00F97920"/>
    <w:rsid w:val="00FE3154"/>
    <w:rsid w:val="00FF1A06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29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0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6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6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6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51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0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6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6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6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truby:Library:Application%20Support:Microsoft:Office:User%20Templates:My%20Templates:BE%20191%20-%20Lab%20Activity%201_Rough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838BF-0FE3-CF47-B2FC-E13AB810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191 - Lab Activity 1_Rough Draft.dotx</Template>
  <TotalTime>7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Sandia National Laboratories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Ryan Truby</dc:creator>
  <cp:keywords/>
  <cp:lastModifiedBy>Ryan Truby</cp:lastModifiedBy>
  <cp:revision>2</cp:revision>
  <cp:lastPrinted>2013-08-06T21:20:00Z</cp:lastPrinted>
  <dcterms:created xsi:type="dcterms:W3CDTF">2015-03-25T23:16:00Z</dcterms:created>
  <dcterms:modified xsi:type="dcterms:W3CDTF">2015-03-25T23:23:00Z</dcterms:modified>
</cp:coreProperties>
</file>